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33787" w:rsidRPr="00D33787" w:rsidTr="00D3378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3378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33787" w:rsidRPr="00D33787" w:rsidTr="00D3378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33787" w:rsidRPr="00D33787" w:rsidTr="00D3378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33787" w:rsidRPr="00D33787" w:rsidTr="00D337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14.3160</w:t>
            </w:r>
          </w:p>
        </w:tc>
      </w:tr>
      <w:tr w:rsidR="00D33787" w:rsidRPr="00D33787" w:rsidTr="00D337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18.8857</w:t>
            </w:r>
          </w:p>
        </w:tc>
      </w:tr>
      <w:tr w:rsidR="00D33787" w:rsidRPr="00D33787" w:rsidTr="00D337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15.8441</w:t>
            </w:r>
          </w:p>
        </w:tc>
      </w:tr>
      <w:tr w:rsidR="00D33787" w:rsidRPr="00D33787" w:rsidTr="00D33787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33787" w:rsidRPr="00D33787" w:rsidTr="00D33787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3378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33787" w:rsidRPr="00D33787" w:rsidTr="00D3378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33787" w:rsidRPr="00D33787" w:rsidTr="00D3378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33787" w:rsidRPr="00D33787" w:rsidTr="00D337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14.3709</w:t>
            </w:r>
          </w:p>
        </w:tc>
      </w:tr>
      <w:tr w:rsidR="00D33787" w:rsidRPr="00D33787" w:rsidTr="00D3378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18.8518</w:t>
            </w:r>
          </w:p>
        </w:tc>
      </w:tr>
      <w:tr w:rsidR="00D33787" w:rsidRPr="00D33787" w:rsidTr="00D3378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3787" w:rsidRPr="00D33787" w:rsidRDefault="00D33787" w:rsidP="00D3378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3787">
              <w:rPr>
                <w:rFonts w:ascii="Arial" w:hAnsi="Arial" w:cs="Arial"/>
                <w:sz w:val="24"/>
                <w:szCs w:val="24"/>
                <w:lang w:val="en-ZA" w:eastAsia="en-ZA"/>
              </w:rPr>
              <w:t>15.8378</w:t>
            </w:r>
          </w:p>
        </w:tc>
      </w:tr>
    </w:tbl>
    <w:p w:rsidR="00D33787" w:rsidRPr="00035935" w:rsidRDefault="00D33787" w:rsidP="00035935"/>
    <w:sectPr w:rsidR="00D3378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B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33787"/>
    <w:rsid w:val="00D54B08"/>
    <w:rsid w:val="00F7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8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378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378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378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37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378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378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7438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7438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378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378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378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378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7438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378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7438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3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8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378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378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378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37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378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378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7438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7438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378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378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378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378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7438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378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7438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2016-07-19T09:01:00Z</dcterms:created>
  <dcterms:modified xsi:type="dcterms:W3CDTF">2016-07-19T14:02:00Z</dcterms:modified>
</cp:coreProperties>
</file>